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3" w:rsidRPr="0041385C" w:rsidRDefault="00122913" w:rsidP="00067232">
      <w:pPr>
        <w:jc w:val="center"/>
        <w:outlineLvl w:val="0"/>
        <w:rPr>
          <w:sz w:val="28"/>
          <w:szCs w:val="28"/>
        </w:rPr>
      </w:pPr>
      <w:r w:rsidRPr="0041385C">
        <w:rPr>
          <w:sz w:val="28"/>
          <w:szCs w:val="28"/>
        </w:rPr>
        <w:t>PSA MEETING</w:t>
      </w:r>
    </w:p>
    <w:p w:rsidR="00122913" w:rsidRPr="0041385C" w:rsidRDefault="00122913" w:rsidP="0041385C">
      <w:pPr>
        <w:jc w:val="center"/>
        <w:rPr>
          <w:sz w:val="28"/>
          <w:szCs w:val="28"/>
        </w:rPr>
      </w:pPr>
      <w:r w:rsidRPr="0041385C">
        <w:rPr>
          <w:sz w:val="28"/>
          <w:szCs w:val="28"/>
        </w:rPr>
        <w:t>Thursday 19</w:t>
      </w:r>
      <w:r w:rsidRPr="0041385C">
        <w:rPr>
          <w:sz w:val="28"/>
          <w:szCs w:val="28"/>
          <w:vertAlign w:val="superscript"/>
        </w:rPr>
        <w:t>th</w:t>
      </w:r>
      <w:r w:rsidRPr="0041385C">
        <w:rPr>
          <w:sz w:val="28"/>
          <w:szCs w:val="28"/>
        </w:rPr>
        <w:t xml:space="preserve"> Jan 2012</w:t>
      </w:r>
    </w:p>
    <w:p w:rsidR="00122913" w:rsidRDefault="00122913" w:rsidP="0041385C">
      <w:pPr>
        <w:jc w:val="center"/>
        <w:rPr>
          <w:sz w:val="28"/>
          <w:szCs w:val="28"/>
        </w:rPr>
      </w:pPr>
      <w:r w:rsidRPr="0041385C">
        <w:rPr>
          <w:sz w:val="28"/>
          <w:szCs w:val="28"/>
        </w:rPr>
        <w:t>7.30pm to 8.30pm</w:t>
      </w:r>
    </w:p>
    <w:p w:rsidR="00122913" w:rsidRDefault="00122913" w:rsidP="0041385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22913" w:rsidRPr="0041385C" w:rsidRDefault="00122913" w:rsidP="0041385C">
      <w:pPr>
        <w:rPr>
          <w:sz w:val="24"/>
          <w:szCs w:val="24"/>
        </w:rPr>
      </w:pPr>
      <w:r w:rsidRPr="0041385C">
        <w:rPr>
          <w:sz w:val="24"/>
          <w:szCs w:val="24"/>
        </w:rPr>
        <w:t>1 Introduction to new Committee</w:t>
      </w:r>
    </w:p>
    <w:p w:rsidR="00122913" w:rsidRDefault="00122913" w:rsidP="00067232">
      <w:pPr>
        <w:outlineLvl w:val="0"/>
        <w:rPr>
          <w:sz w:val="24"/>
          <w:szCs w:val="24"/>
        </w:rPr>
      </w:pPr>
      <w:r w:rsidRPr="0041385C">
        <w:rPr>
          <w:sz w:val="24"/>
          <w:szCs w:val="24"/>
        </w:rPr>
        <w:t>2 Actions arising from Previous Meeting</w:t>
      </w:r>
    </w:p>
    <w:p w:rsidR="00122913" w:rsidRPr="0041385C" w:rsidRDefault="00122913" w:rsidP="0041385C">
      <w:pPr>
        <w:rPr>
          <w:sz w:val="24"/>
          <w:szCs w:val="24"/>
        </w:rPr>
      </w:pPr>
      <w:r>
        <w:rPr>
          <w:sz w:val="24"/>
          <w:szCs w:val="24"/>
        </w:rPr>
        <w:t>3 Treasurer’s Report</w:t>
      </w:r>
    </w:p>
    <w:p w:rsidR="00122913" w:rsidRDefault="00122913" w:rsidP="0041385C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41385C">
        <w:rPr>
          <w:sz w:val="24"/>
          <w:szCs w:val="24"/>
        </w:rPr>
        <w:t>Management &amp; Planning</w:t>
      </w:r>
    </w:p>
    <w:p w:rsidR="00122913" w:rsidRDefault="00122913" w:rsidP="004138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Meeting with Board of Governors</w:t>
      </w:r>
    </w:p>
    <w:p w:rsidR="00122913" w:rsidRPr="0041385C" w:rsidRDefault="00122913" w:rsidP="004138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Whole school evaluation report- Update</w:t>
      </w:r>
    </w:p>
    <w:p w:rsidR="00122913" w:rsidRDefault="00122913" w:rsidP="0041385C">
      <w:pPr>
        <w:rPr>
          <w:sz w:val="24"/>
          <w:szCs w:val="24"/>
        </w:rPr>
      </w:pPr>
      <w:r>
        <w:rPr>
          <w:sz w:val="24"/>
          <w:szCs w:val="24"/>
        </w:rPr>
        <w:t>5 Curriculum</w:t>
      </w:r>
    </w:p>
    <w:p w:rsidR="00122913" w:rsidRDefault="00122913" w:rsidP="0041385C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41385C">
        <w:rPr>
          <w:sz w:val="24"/>
          <w:szCs w:val="24"/>
        </w:rPr>
        <w:t>Communications</w:t>
      </w:r>
    </w:p>
    <w:p w:rsidR="00122913" w:rsidRDefault="00122913" w:rsidP="004138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 on Notice Board Suggestion</w:t>
      </w:r>
    </w:p>
    <w:p w:rsidR="00122913" w:rsidRPr="0041385C" w:rsidRDefault="00122913" w:rsidP="004138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of email  or teamer </w:t>
      </w:r>
      <w:bookmarkStart w:id="0" w:name="_GoBack"/>
      <w:bookmarkEnd w:id="0"/>
      <w:r>
        <w:rPr>
          <w:sz w:val="24"/>
          <w:szCs w:val="24"/>
        </w:rPr>
        <w:t>as a means of communication?</w:t>
      </w:r>
    </w:p>
    <w:p w:rsidR="00122913" w:rsidRDefault="00122913" w:rsidP="0006723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41385C">
        <w:rPr>
          <w:sz w:val="24"/>
          <w:szCs w:val="24"/>
        </w:rPr>
        <w:t>Learning&amp; Teaching Support</w:t>
      </w:r>
    </w:p>
    <w:p w:rsidR="00122913" w:rsidRPr="0041385C" w:rsidRDefault="00122913" w:rsidP="0041385C">
      <w:pPr>
        <w:rPr>
          <w:sz w:val="24"/>
          <w:szCs w:val="24"/>
        </w:rPr>
      </w:pPr>
      <w:r>
        <w:rPr>
          <w:sz w:val="24"/>
          <w:szCs w:val="24"/>
        </w:rPr>
        <w:tab/>
        <w:t>-Astro turf update</w:t>
      </w:r>
    </w:p>
    <w:p w:rsidR="00122913" w:rsidRDefault="00122913" w:rsidP="00067232">
      <w:pPr>
        <w:outlineLvl w:val="0"/>
        <w:rPr>
          <w:sz w:val="24"/>
          <w:szCs w:val="24"/>
        </w:rPr>
      </w:pPr>
      <w:r w:rsidRPr="0041385C">
        <w:rPr>
          <w:sz w:val="24"/>
          <w:szCs w:val="24"/>
        </w:rPr>
        <w:t>AOB</w:t>
      </w:r>
    </w:p>
    <w:p w:rsidR="00122913" w:rsidRDefault="00122913" w:rsidP="00067232">
      <w:pPr>
        <w:outlineLvl w:val="0"/>
        <w:rPr>
          <w:sz w:val="24"/>
          <w:szCs w:val="24"/>
        </w:rPr>
      </w:pPr>
      <w:r>
        <w:rPr>
          <w:sz w:val="24"/>
          <w:szCs w:val="24"/>
        </w:rPr>
        <w:t>Horse Show</w:t>
      </w:r>
    </w:p>
    <w:p w:rsidR="00122913" w:rsidRDefault="00122913" w:rsidP="0041385C">
      <w:pPr>
        <w:rPr>
          <w:sz w:val="24"/>
          <w:szCs w:val="24"/>
        </w:rPr>
      </w:pPr>
      <w:r>
        <w:rPr>
          <w:sz w:val="24"/>
          <w:szCs w:val="24"/>
        </w:rPr>
        <w:t>Ideas for speakers/  further ways to support NC</w:t>
      </w:r>
    </w:p>
    <w:p w:rsidR="00122913" w:rsidRDefault="00122913" w:rsidP="0041385C">
      <w:pPr>
        <w:rPr>
          <w:sz w:val="24"/>
          <w:szCs w:val="24"/>
        </w:rPr>
      </w:pPr>
      <w:r>
        <w:rPr>
          <w:sz w:val="24"/>
          <w:szCs w:val="24"/>
        </w:rPr>
        <w:t>TY support</w:t>
      </w:r>
    </w:p>
    <w:p w:rsidR="00122913" w:rsidRPr="0041385C" w:rsidRDefault="00122913" w:rsidP="0041385C">
      <w:pPr>
        <w:rPr>
          <w:sz w:val="24"/>
          <w:szCs w:val="24"/>
        </w:rPr>
      </w:pPr>
    </w:p>
    <w:p w:rsidR="00122913" w:rsidRPr="0041385C" w:rsidRDefault="00122913" w:rsidP="0041385C">
      <w:pPr>
        <w:rPr>
          <w:sz w:val="28"/>
          <w:szCs w:val="28"/>
        </w:rPr>
      </w:pPr>
    </w:p>
    <w:sectPr w:rsidR="00122913" w:rsidRPr="0041385C" w:rsidSect="0097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238E"/>
    <w:multiLevelType w:val="hybridMultilevel"/>
    <w:tmpl w:val="E1F87C96"/>
    <w:lvl w:ilvl="0" w:tplc="A19A05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6FBB"/>
    <w:multiLevelType w:val="hybridMultilevel"/>
    <w:tmpl w:val="E98067D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EB42B8"/>
    <w:multiLevelType w:val="hybridMultilevel"/>
    <w:tmpl w:val="BAAAA14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85C"/>
    <w:rsid w:val="00067232"/>
    <w:rsid w:val="00122913"/>
    <w:rsid w:val="002819C9"/>
    <w:rsid w:val="003E6960"/>
    <w:rsid w:val="0041385C"/>
    <w:rsid w:val="004F2EC2"/>
    <w:rsid w:val="00583006"/>
    <w:rsid w:val="00874569"/>
    <w:rsid w:val="00971B33"/>
    <w:rsid w:val="00C533E7"/>
    <w:rsid w:val="00C67CC8"/>
    <w:rsid w:val="00F8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33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385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672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A67"/>
    <w:rPr>
      <w:rFonts w:ascii="Times New Roman" w:hAnsi="Times New Roman"/>
      <w:sz w:val="0"/>
      <w:szCs w:val="0"/>
      <w:lang w:val="en-I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</Words>
  <Characters>417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MEETING</dc:title>
  <dc:subject/>
  <dc:creator>jocaul</dc:creator>
  <cp:keywords/>
  <dc:description/>
  <cp:lastModifiedBy>g20caulfig</cp:lastModifiedBy>
  <cp:revision>2</cp:revision>
  <dcterms:created xsi:type="dcterms:W3CDTF">2012-01-18T10:20:00Z</dcterms:created>
  <dcterms:modified xsi:type="dcterms:W3CDTF">2012-01-18T10:20:00Z</dcterms:modified>
</cp:coreProperties>
</file>